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7D" w:rsidRPr="00A10BA7" w:rsidRDefault="00AF0E7D" w:rsidP="00A10BA7">
      <w:pPr>
        <w:rPr>
          <w:sz w:val="24"/>
          <w:szCs w:val="24"/>
        </w:rPr>
      </w:pPr>
      <w:r w:rsidRPr="00A10BA7">
        <w:rPr>
          <w:rStyle w:val="Strong"/>
          <w:rFonts w:ascii="Georgia" w:hAnsi="Georgia"/>
          <w:color w:val="404040"/>
          <w:sz w:val="24"/>
          <w:szCs w:val="24"/>
          <w:shd w:val="clear" w:color="auto" w:fill="FFFFFF"/>
        </w:rPr>
        <w:t>1914</w:t>
      </w:r>
      <w:r w:rsidRPr="00A10BA7">
        <w:rPr>
          <w:rFonts w:ascii="Georgia" w:hAnsi="Georgia"/>
          <w:b/>
          <w:bCs/>
          <w:color w:val="404040"/>
          <w:sz w:val="24"/>
          <w:szCs w:val="24"/>
          <w:shd w:val="clear" w:color="auto" w:fill="FFFFFF"/>
        </w:rPr>
        <w:br/>
      </w:r>
      <w:r w:rsidRPr="00A10BA7">
        <w:rPr>
          <w:rStyle w:val="Emphasis"/>
          <w:rFonts w:ascii="Georgia" w:hAnsi="Georgia"/>
          <w:color w:val="404040"/>
          <w:sz w:val="24"/>
          <w:szCs w:val="24"/>
          <w:shd w:val="clear" w:color="auto" w:fill="FFFFFF"/>
        </w:rPr>
        <w:t xml:space="preserve">Archduke Ferdinand assassinated. </w:t>
      </w:r>
      <w:proofErr w:type="gramStart"/>
      <w:r w:rsidRPr="00A10BA7">
        <w:rPr>
          <w:rStyle w:val="Emphasis"/>
          <w:rFonts w:ascii="Georgia" w:hAnsi="Georgia"/>
          <w:color w:val="404040"/>
          <w:sz w:val="24"/>
          <w:szCs w:val="24"/>
          <w:shd w:val="clear" w:color="auto" w:fill="FFFFFF"/>
        </w:rPr>
        <w:t>Outbreak of war in July/August.</w:t>
      </w:r>
      <w:proofErr w:type="gramEnd"/>
      <w:r w:rsidRPr="00A10BA7">
        <w:rPr>
          <w:rStyle w:val="Emphasis"/>
          <w:rFonts w:ascii="Georgia" w:hAnsi="Georgia"/>
          <w:color w:val="404040"/>
          <w:sz w:val="24"/>
          <w:szCs w:val="24"/>
          <w:shd w:val="clear" w:color="auto" w:fill="FFFFFF"/>
        </w:rPr>
        <w:t xml:space="preserve"> Germany invades Belgium. First Battle of the Marne, First Battle of Ypres. United States remains neutral. Trench warfare begins. </w:t>
      </w:r>
      <w:proofErr w:type="gramStart"/>
      <w:r w:rsidRPr="00A10BA7">
        <w:rPr>
          <w:rStyle w:val="Emphasis"/>
          <w:rFonts w:ascii="Georgia" w:hAnsi="Georgia"/>
          <w:color w:val="404040"/>
          <w:sz w:val="24"/>
          <w:szCs w:val="24"/>
          <w:shd w:val="clear" w:color="auto" w:fill="FFFFFF"/>
        </w:rPr>
        <w:t>The Siege of Antwerp.</w:t>
      </w:r>
      <w:proofErr w:type="gramEnd"/>
      <w:r w:rsidRPr="00A10BA7">
        <w:rPr>
          <w:rStyle w:val="Emphasis"/>
          <w:rFonts w:ascii="Georgia" w:hAnsi="Georgia"/>
          <w:color w:val="404040"/>
          <w:sz w:val="24"/>
          <w:szCs w:val="24"/>
          <w:shd w:val="clear" w:color="auto" w:fill="FFFFFF"/>
        </w:rPr>
        <w:t xml:space="preserve"> </w:t>
      </w:r>
      <w:proofErr w:type="gramStart"/>
      <w:r w:rsidRPr="00A10BA7">
        <w:rPr>
          <w:rStyle w:val="Emphasis"/>
          <w:rFonts w:ascii="Georgia" w:hAnsi="Georgia"/>
          <w:color w:val="404040"/>
          <w:sz w:val="24"/>
          <w:szCs w:val="24"/>
          <w:shd w:val="clear" w:color="auto" w:fill="FFFFFF"/>
        </w:rPr>
        <w:t>The Christmas truce.</w:t>
      </w:r>
      <w:proofErr w:type="gramEnd"/>
    </w:p>
    <w:p w:rsidR="00AF0E7D" w:rsidRPr="00A10BA7" w:rsidRDefault="00AF0E7D" w:rsidP="00A10BA7">
      <w:pPr>
        <w:rPr>
          <w:sz w:val="24"/>
          <w:szCs w:val="24"/>
        </w:rPr>
      </w:pPr>
    </w:p>
    <w:p w:rsidR="00AF0E7D" w:rsidRPr="00A10BA7" w:rsidRDefault="00AF0E7D" w:rsidP="00A10BA7">
      <w:pPr>
        <w:shd w:val="clear" w:color="auto" w:fill="FFFFFF"/>
        <w:spacing w:before="150" w:after="45"/>
        <w:outlineLvl w:val="0"/>
        <w:rPr>
          <w:rFonts w:ascii="Georgia" w:eastAsia="Times New Roman" w:hAnsi="Georgia" w:cs="Arial"/>
          <w:color w:val="000000"/>
          <w:kern w:val="36"/>
          <w:sz w:val="24"/>
          <w:szCs w:val="24"/>
        </w:rPr>
      </w:pPr>
      <w:bookmarkStart w:id="0" w:name="_GoBack"/>
      <w:bookmarkEnd w:id="0"/>
      <w:r w:rsidRPr="00A10BA7">
        <w:rPr>
          <w:rFonts w:ascii="Georgia" w:eastAsia="Times New Roman" w:hAnsi="Georgia" w:cs="Arial"/>
          <w:color w:val="000000"/>
          <w:kern w:val="36"/>
          <w:sz w:val="24"/>
          <w:szCs w:val="24"/>
        </w:rPr>
        <w:t>The Dead</w:t>
      </w:r>
    </w:p>
    <w:p w:rsidR="00AF0E7D" w:rsidRPr="00A10BA7" w:rsidRDefault="00AF0E7D" w:rsidP="00A10BA7">
      <w:pPr>
        <w:rPr>
          <w:rFonts w:ascii="Times New Roman" w:eastAsia="Times New Roman" w:hAnsi="Times New Roman" w:cs="Times New Roman"/>
          <w:sz w:val="24"/>
          <w:szCs w:val="24"/>
        </w:rPr>
      </w:pPr>
      <w:r w:rsidRPr="00A10BA7">
        <w:rPr>
          <w:rFonts w:ascii="Arial" w:eastAsia="Times New Roman" w:hAnsi="Arial" w:cs="Arial"/>
          <w:caps/>
          <w:color w:val="4D493F"/>
          <w:spacing w:val="12"/>
          <w:sz w:val="24"/>
          <w:szCs w:val="24"/>
          <w:shd w:val="clear" w:color="auto" w:fill="FFFFFF"/>
        </w:rPr>
        <w:t>BY </w:t>
      </w:r>
      <w:hyperlink r:id="rId7" w:history="1">
        <w:r w:rsidRPr="00A10BA7">
          <w:rPr>
            <w:rFonts w:ascii="Arial" w:eastAsia="Times New Roman" w:hAnsi="Arial" w:cs="Arial"/>
            <w:caps/>
            <w:color w:val="043D6E"/>
            <w:spacing w:val="12"/>
            <w:sz w:val="24"/>
            <w:szCs w:val="24"/>
            <w:shd w:val="clear" w:color="auto" w:fill="FFFFFF"/>
          </w:rPr>
          <w:t>RUPERT BROOKE</w:t>
        </w:r>
      </w:hyperlink>
      <w:r w:rsidR="00A10BA7">
        <w:rPr>
          <w:sz w:val="24"/>
          <w:szCs w:val="24"/>
        </w:rPr>
        <w:t xml:space="preserve"> (1887 – 1915)</w:t>
      </w:r>
    </w:p>
    <w:p w:rsidR="00AF0E7D" w:rsidRPr="00A10BA7" w:rsidRDefault="00AF0E7D" w:rsidP="00A10BA7">
      <w:pPr>
        <w:shd w:val="clear" w:color="auto" w:fill="FFFFFF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A10BA7">
        <w:rPr>
          <w:rFonts w:ascii="Georgia" w:eastAsia="Times New Roman" w:hAnsi="Georgia" w:cs="Arial"/>
          <w:color w:val="505050"/>
          <w:sz w:val="24"/>
          <w:szCs w:val="24"/>
        </w:rPr>
        <w:t>These hearts were woven of human joys and cares,</w:t>
      </w:r>
    </w:p>
    <w:p w:rsidR="00AF0E7D" w:rsidRPr="00A10BA7" w:rsidRDefault="00AF0E7D" w:rsidP="00A10BA7">
      <w:pPr>
        <w:shd w:val="clear" w:color="auto" w:fill="FFFFFF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A10BA7">
        <w:rPr>
          <w:rFonts w:ascii="Georgia" w:eastAsia="Times New Roman" w:hAnsi="Georgia" w:cs="Arial"/>
          <w:color w:val="505050"/>
          <w:sz w:val="24"/>
          <w:szCs w:val="24"/>
        </w:rPr>
        <w:t>      </w:t>
      </w:r>
      <w:proofErr w:type="gramStart"/>
      <w:r w:rsidRPr="00A10BA7">
        <w:rPr>
          <w:rFonts w:ascii="Georgia" w:eastAsia="Times New Roman" w:hAnsi="Georgia" w:cs="Arial"/>
          <w:color w:val="505050"/>
          <w:sz w:val="24"/>
          <w:szCs w:val="24"/>
        </w:rPr>
        <w:t xml:space="preserve">Washed </w:t>
      </w:r>
      <w:proofErr w:type="spellStart"/>
      <w:r w:rsidRPr="00A10BA7">
        <w:rPr>
          <w:rFonts w:ascii="Georgia" w:eastAsia="Times New Roman" w:hAnsi="Georgia" w:cs="Arial"/>
          <w:color w:val="505050"/>
          <w:sz w:val="24"/>
          <w:szCs w:val="24"/>
        </w:rPr>
        <w:t>marvellously</w:t>
      </w:r>
      <w:proofErr w:type="spellEnd"/>
      <w:r w:rsidRPr="00A10BA7">
        <w:rPr>
          <w:rFonts w:ascii="Georgia" w:eastAsia="Times New Roman" w:hAnsi="Georgia" w:cs="Arial"/>
          <w:color w:val="505050"/>
          <w:sz w:val="24"/>
          <w:szCs w:val="24"/>
        </w:rPr>
        <w:t xml:space="preserve"> with sorrow, swift to mirth.</w:t>
      </w:r>
      <w:proofErr w:type="gramEnd"/>
    </w:p>
    <w:p w:rsidR="00AF0E7D" w:rsidRPr="00A10BA7" w:rsidRDefault="00AF0E7D" w:rsidP="00A10BA7">
      <w:pPr>
        <w:shd w:val="clear" w:color="auto" w:fill="FFFFFF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A10BA7">
        <w:rPr>
          <w:rFonts w:ascii="Georgia" w:eastAsia="Times New Roman" w:hAnsi="Georgia" w:cs="Arial"/>
          <w:color w:val="505050"/>
          <w:sz w:val="24"/>
          <w:szCs w:val="24"/>
        </w:rPr>
        <w:t>The years had given them kindness. Dawn was theirs,</w:t>
      </w:r>
    </w:p>
    <w:p w:rsidR="00AF0E7D" w:rsidRPr="00A10BA7" w:rsidRDefault="00AF0E7D" w:rsidP="00A10BA7">
      <w:pPr>
        <w:shd w:val="clear" w:color="auto" w:fill="FFFFFF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A10BA7">
        <w:rPr>
          <w:rFonts w:ascii="Georgia" w:eastAsia="Times New Roman" w:hAnsi="Georgia" w:cs="Arial"/>
          <w:color w:val="505050"/>
          <w:sz w:val="24"/>
          <w:szCs w:val="24"/>
        </w:rPr>
        <w:t>      </w:t>
      </w:r>
      <w:proofErr w:type="gramStart"/>
      <w:r w:rsidRPr="00A10BA7">
        <w:rPr>
          <w:rFonts w:ascii="Georgia" w:eastAsia="Times New Roman" w:hAnsi="Georgia" w:cs="Arial"/>
          <w:color w:val="505050"/>
          <w:sz w:val="24"/>
          <w:szCs w:val="24"/>
        </w:rPr>
        <w:t xml:space="preserve">And sunset, and the </w:t>
      </w:r>
      <w:proofErr w:type="spellStart"/>
      <w:r w:rsidRPr="00A10BA7">
        <w:rPr>
          <w:rFonts w:ascii="Georgia" w:eastAsia="Times New Roman" w:hAnsi="Georgia" w:cs="Arial"/>
          <w:color w:val="505050"/>
          <w:sz w:val="24"/>
          <w:szCs w:val="24"/>
        </w:rPr>
        <w:t>colours</w:t>
      </w:r>
      <w:proofErr w:type="spellEnd"/>
      <w:r w:rsidRPr="00A10BA7">
        <w:rPr>
          <w:rFonts w:ascii="Georgia" w:eastAsia="Times New Roman" w:hAnsi="Georgia" w:cs="Arial"/>
          <w:color w:val="505050"/>
          <w:sz w:val="24"/>
          <w:szCs w:val="24"/>
        </w:rPr>
        <w:t xml:space="preserve"> of the earth.</w:t>
      </w:r>
      <w:proofErr w:type="gramEnd"/>
    </w:p>
    <w:p w:rsidR="00AF0E7D" w:rsidRPr="00A10BA7" w:rsidRDefault="00AF0E7D" w:rsidP="00A10BA7">
      <w:pPr>
        <w:shd w:val="clear" w:color="auto" w:fill="FFFFFF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A10BA7">
        <w:rPr>
          <w:rFonts w:ascii="Georgia" w:eastAsia="Times New Roman" w:hAnsi="Georgia" w:cs="Arial"/>
          <w:color w:val="505050"/>
          <w:sz w:val="24"/>
          <w:szCs w:val="24"/>
        </w:rPr>
        <w:t>These had seen movement, and heard music; known</w:t>
      </w:r>
    </w:p>
    <w:p w:rsidR="00AF0E7D" w:rsidRPr="00A10BA7" w:rsidRDefault="00AF0E7D" w:rsidP="00A10BA7">
      <w:pPr>
        <w:shd w:val="clear" w:color="auto" w:fill="FFFFFF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A10BA7">
        <w:rPr>
          <w:rFonts w:ascii="Georgia" w:eastAsia="Times New Roman" w:hAnsi="Georgia" w:cs="Arial"/>
          <w:color w:val="505050"/>
          <w:sz w:val="24"/>
          <w:szCs w:val="24"/>
        </w:rPr>
        <w:t>      Slumber and waking; loved; gone proudly friended;</w:t>
      </w:r>
    </w:p>
    <w:p w:rsidR="00AF0E7D" w:rsidRPr="00A10BA7" w:rsidRDefault="00AF0E7D" w:rsidP="00A10BA7">
      <w:pPr>
        <w:shd w:val="clear" w:color="auto" w:fill="FFFFFF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A10BA7">
        <w:rPr>
          <w:rFonts w:ascii="Georgia" w:eastAsia="Times New Roman" w:hAnsi="Georgia" w:cs="Arial"/>
          <w:color w:val="505050"/>
          <w:sz w:val="24"/>
          <w:szCs w:val="24"/>
        </w:rPr>
        <w:t>Felt the quick stir of wonder; sat alone;</w:t>
      </w:r>
    </w:p>
    <w:p w:rsidR="00AF0E7D" w:rsidRPr="00A10BA7" w:rsidRDefault="00AF0E7D" w:rsidP="00A10BA7">
      <w:pPr>
        <w:shd w:val="clear" w:color="auto" w:fill="FFFFFF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A10BA7">
        <w:rPr>
          <w:rFonts w:ascii="Georgia" w:eastAsia="Times New Roman" w:hAnsi="Georgia" w:cs="Arial"/>
          <w:color w:val="505050"/>
          <w:sz w:val="24"/>
          <w:szCs w:val="24"/>
        </w:rPr>
        <w:t>      </w:t>
      </w:r>
      <w:proofErr w:type="gramStart"/>
      <w:r w:rsidRPr="00A10BA7">
        <w:rPr>
          <w:rFonts w:ascii="Georgia" w:eastAsia="Times New Roman" w:hAnsi="Georgia" w:cs="Arial"/>
          <w:color w:val="505050"/>
          <w:sz w:val="24"/>
          <w:szCs w:val="24"/>
        </w:rPr>
        <w:t>Touched flowers and furs and cheeks.</w:t>
      </w:r>
      <w:proofErr w:type="gramEnd"/>
      <w:r w:rsidRPr="00A10BA7">
        <w:rPr>
          <w:rFonts w:ascii="Georgia" w:eastAsia="Times New Roman" w:hAnsi="Georgia" w:cs="Arial"/>
          <w:color w:val="505050"/>
          <w:sz w:val="24"/>
          <w:szCs w:val="24"/>
        </w:rPr>
        <w:t xml:space="preserve"> All this is ended.</w:t>
      </w:r>
    </w:p>
    <w:p w:rsidR="00AF0E7D" w:rsidRPr="00A10BA7" w:rsidRDefault="00AF0E7D" w:rsidP="00A10BA7">
      <w:pPr>
        <w:shd w:val="clear" w:color="auto" w:fill="FFFFFF"/>
        <w:rPr>
          <w:rFonts w:ascii="Georgia" w:eastAsia="Times New Roman" w:hAnsi="Georgia" w:cs="Arial"/>
          <w:color w:val="505050"/>
          <w:sz w:val="24"/>
          <w:szCs w:val="24"/>
        </w:rPr>
      </w:pPr>
    </w:p>
    <w:p w:rsidR="00AF0E7D" w:rsidRPr="00A10BA7" w:rsidRDefault="00AF0E7D" w:rsidP="00A10BA7">
      <w:pPr>
        <w:shd w:val="clear" w:color="auto" w:fill="FFFFFF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A10BA7">
        <w:rPr>
          <w:rFonts w:ascii="Georgia" w:eastAsia="Times New Roman" w:hAnsi="Georgia" w:cs="Arial"/>
          <w:color w:val="505050"/>
          <w:sz w:val="24"/>
          <w:szCs w:val="24"/>
        </w:rPr>
        <w:t>There are waters blown by changing winds to laughter</w:t>
      </w:r>
    </w:p>
    <w:p w:rsidR="00AF0E7D" w:rsidRPr="00A10BA7" w:rsidRDefault="00AF0E7D" w:rsidP="00A10BA7">
      <w:pPr>
        <w:shd w:val="clear" w:color="auto" w:fill="FFFFFF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A10BA7">
        <w:rPr>
          <w:rFonts w:ascii="Georgia" w:eastAsia="Times New Roman" w:hAnsi="Georgia" w:cs="Arial"/>
          <w:color w:val="505050"/>
          <w:sz w:val="24"/>
          <w:szCs w:val="24"/>
        </w:rPr>
        <w:t>And lit by the rich skies, all day.</w:t>
      </w:r>
      <w:proofErr w:type="gramEnd"/>
      <w:r w:rsidRPr="00A10BA7">
        <w:rPr>
          <w:rFonts w:ascii="Georgia" w:eastAsia="Times New Roman" w:hAnsi="Georgia" w:cs="Arial"/>
          <w:color w:val="505050"/>
          <w:sz w:val="24"/>
          <w:szCs w:val="24"/>
        </w:rPr>
        <w:t xml:space="preserve"> And after,</w:t>
      </w:r>
    </w:p>
    <w:p w:rsidR="00AF0E7D" w:rsidRPr="00A10BA7" w:rsidRDefault="00AF0E7D" w:rsidP="00A10BA7">
      <w:pPr>
        <w:shd w:val="clear" w:color="auto" w:fill="FFFFFF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A10BA7">
        <w:rPr>
          <w:rFonts w:ascii="Georgia" w:eastAsia="Times New Roman" w:hAnsi="Georgia" w:cs="Arial"/>
          <w:color w:val="505050"/>
          <w:sz w:val="24"/>
          <w:szCs w:val="24"/>
        </w:rPr>
        <w:t>      Frost, with a gesture, stays the waves that dance</w:t>
      </w:r>
    </w:p>
    <w:p w:rsidR="00AF0E7D" w:rsidRPr="00A10BA7" w:rsidRDefault="00AF0E7D" w:rsidP="00A10BA7">
      <w:pPr>
        <w:shd w:val="clear" w:color="auto" w:fill="FFFFFF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A10BA7">
        <w:rPr>
          <w:rFonts w:ascii="Georgia" w:eastAsia="Times New Roman" w:hAnsi="Georgia" w:cs="Arial"/>
          <w:color w:val="505050"/>
          <w:sz w:val="24"/>
          <w:szCs w:val="24"/>
        </w:rPr>
        <w:t>And wandering loveliness.</w:t>
      </w:r>
      <w:proofErr w:type="gramEnd"/>
      <w:r w:rsidRPr="00A10BA7">
        <w:rPr>
          <w:rFonts w:ascii="Georgia" w:eastAsia="Times New Roman" w:hAnsi="Georgia" w:cs="Arial"/>
          <w:color w:val="505050"/>
          <w:sz w:val="24"/>
          <w:szCs w:val="24"/>
        </w:rPr>
        <w:t xml:space="preserve"> He leaves a white</w:t>
      </w:r>
    </w:p>
    <w:p w:rsidR="00AF0E7D" w:rsidRPr="00A10BA7" w:rsidRDefault="00AF0E7D" w:rsidP="00A10BA7">
      <w:pPr>
        <w:shd w:val="clear" w:color="auto" w:fill="FFFFFF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A10BA7">
        <w:rPr>
          <w:rFonts w:ascii="Georgia" w:eastAsia="Times New Roman" w:hAnsi="Georgia" w:cs="Arial"/>
          <w:color w:val="505050"/>
          <w:sz w:val="24"/>
          <w:szCs w:val="24"/>
        </w:rPr>
        <w:t>      Unbroken glory, a gathered radiance,</w:t>
      </w:r>
    </w:p>
    <w:p w:rsidR="00AF0E7D" w:rsidRPr="00A10BA7" w:rsidRDefault="00AF0E7D" w:rsidP="00A10BA7">
      <w:pPr>
        <w:shd w:val="clear" w:color="auto" w:fill="FFFFFF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A10BA7">
        <w:rPr>
          <w:rFonts w:ascii="Georgia" w:eastAsia="Times New Roman" w:hAnsi="Georgia" w:cs="Arial"/>
          <w:color w:val="505050"/>
          <w:sz w:val="24"/>
          <w:szCs w:val="24"/>
        </w:rPr>
        <w:t>A width, a shining peace, under the night.</w:t>
      </w:r>
      <w:proofErr w:type="gramEnd"/>
    </w:p>
    <w:p w:rsidR="00AF0E7D" w:rsidRPr="00A10BA7" w:rsidRDefault="00AF0E7D" w:rsidP="00A10BA7">
      <w:pPr>
        <w:shd w:val="clear" w:color="auto" w:fill="FFFFFF"/>
        <w:rPr>
          <w:rFonts w:ascii="Arial" w:eastAsia="Times New Roman" w:hAnsi="Arial" w:cs="Arial"/>
          <w:color w:val="7F7F7F"/>
          <w:sz w:val="24"/>
          <w:szCs w:val="24"/>
        </w:rPr>
      </w:pPr>
      <w:r w:rsidRPr="00A10BA7">
        <w:rPr>
          <w:rFonts w:ascii="Arial" w:eastAsia="Times New Roman" w:hAnsi="Arial" w:cs="Arial"/>
          <w:color w:val="7F7F7F"/>
          <w:sz w:val="24"/>
          <w:szCs w:val="24"/>
        </w:rPr>
        <w:t>Source: </w:t>
      </w:r>
      <w:r w:rsidRPr="00A10BA7">
        <w:rPr>
          <w:rFonts w:ascii="Arial" w:eastAsia="Times New Roman" w:hAnsi="Arial" w:cs="Arial"/>
          <w:i/>
          <w:iCs/>
          <w:color w:val="7F7F7F"/>
          <w:sz w:val="24"/>
          <w:szCs w:val="24"/>
        </w:rPr>
        <w:t>The Collected Poems of Rupert Brooke</w:t>
      </w:r>
      <w:r w:rsidRPr="00A10BA7">
        <w:rPr>
          <w:rFonts w:ascii="Arial" w:eastAsia="Times New Roman" w:hAnsi="Arial" w:cs="Arial"/>
          <w:color w:val="7F7F7F"/>
          <w:sz w:val="24"/>
          <w:szCs w:val="24"/>
        </w:rPr>
        <w:t> (1915)</w:t>
      </w:r>
    </w:p>
    <w:p w:rsidR="00AF0E7D" w:rsidRPr="00A10BA7" w:rsidRDefault="00AF0E7D" w:rsidP="00A10BA7">
      <w:pPr>
        <w:rPr>
          <w:sz w:val="24"/>
          <w:szCs w:val="24"/>
        </w:rPr>
      </w:pPr>
    </w:p>
    <w:p w:rsidR="00AF0E7D" w:rsidRPr="00A10BA7" w:rsidRDefault="00AF0E7D" w:rsidP="00A10BA7">
      <w:pPr>
        <w:rPr>
          <w:sz w:val="24"/>
          <w:szCs w:val="24"/>
        </w:rPr>
      </w:pPr>
    </w:p>
    <w:p w:rsidR="00AF0E7D" w:rsidRPr="00A10BA7" w:rsidRDefault="00AF0E7D" w:rsidP="00A10BA7">
      <w:pPr>
        <w:shd w:val="clear" w:color="auto" w:fill="FFFFFF"/>
        <w:spacing w:before="150" w:after="45"/>
        <w:outlineLvl w:val="0"/>
        <w:rPr>
          <w:rFonts w:ascii="Georgia" w:eastAsia="Times New Roman" w:hAnsi="Georgia" w:cs="Arial"/>
          <w:color w:val="000000"/>
          <w:kern w:val="36"/>
          <w:sz w:val="24"/>
          <w:szCs w:val="24"/>
        </w:rPr>
      </w:pPr>
      <w:r w:rsidRPr="00A10BA7">
        <w:rPr>
          <w:rFonts w:ascii="Georgia" w:eastAsia="Times New Roman" w:hAnsi="Georgia" w:cs="Arial"/>
          <w:color w:val="000000"/>
          <w:kern w:val="36"/>
          <w:sz w:val="24"/>
          <w:szCs w:val="24"/>
        </w:rPr>
        <w:t xml:space="preserve">Joining the </w:t>
      </w:r>
      <w:proofErr w:type="spellStart"/>
      <w:r w:rsidRPr="00A10BA7">
        <w:rPr>
          <w:rFonts w:ascii="Georgia" w:eastAsia="Times New Roman" w:hAnsi="Georgia" w:cs="Arial"/>
          <w:color w:val="000000"/>
          <w:kern w:val="36"/>
          <w:sz w:val="24"/>
          <w:szCs w:val="24"/>
        </w:rPr>
        <w:t>Colours</w:t>
      </w:r>
      <w:proofErr w:type="spellEnd"/>
    </w:p>
    <w:p w:rsidR="00AF0E7D" w:rsidRPr="00A10BA7" w:rsidRDefault="00AF0E7D" w:rsidP="00A10BA7">
      <w:pPr>
        <w:rPr>
          <w:rFonts w:ascii="Times New Roman" w:eastAsia="Times New Roman" w:hAnsi="Times New Roman" w:cs="Times New Roman"/>
          <w:sz w:val="24"/>
          <w:szCs w:val="24"/>
        </w:rPr>
      </w:pPr>
      <w:r w:rsidRPr="00A10BA7">
        <w:rPr>
          <w:rFonts w:ascii="Arial" w:eastAsia="Times New Roman" w:hAnsi="Arial" w:cs="Arial"/>
          <w:caps/>
          <w:color w:val="4D493F"/>
          <w:spacing w:val="12"/>
          <w:sz w:val="24"/>
          <w:szCs w:val="24"/>
          <w:shd w:val="clear" w:color="auto" w:fill="FFFFFF"/>
        </w:rPr>
        <w:t>BY </w:t>
      </w:r>
      <w:hyperlink r:id="rId8" w:history="1">
        <w:r w:rsidRPr="00A10BA7">
          <w:rPr>
            <w:rFonts w:ascii="Arial" w:eastAsia="Times New Roman" w:hAnsi="Arial" w:cs="Arial"/>
            <w:caps/>
            <w:color w:val="043D6E"/>
            <w:spacing w:val="12"/>
            <w:sz w:val="24"/>
            <w:szCs w:val="24"/>
            <w:shd w:val="clear" w:color="auto" w:fill="FFFFFF"/>
          </w:rPr>
          <w:t>KATHARINE TYNAN</w:t>
        </w:r>
      </w:hyperlink>
      <w:r w:rsidR="00A10BA7">
        <w:rPr>
          <w:sz w:val="24"/>
          <w:szCs w:val="24"/>
        </w:rPr>
        <w:t xml:space="preserve"> (1859 – 1931)</w:t>
      </w:r>
    </w:p>
    <w:p w:rsidR="00AF0E7D" w:rsidRPr="00A10BA7" w:rsidRDefault="00AF0E7D" w:rsidP="00A10BA7">
      <w:pPr>
        <w:shd w:val="clear" w:color="auto" w:fill="FFFFFF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A10BA7">
        <w:rPr>
          <w:rFonts w:ascii="Georgia" w:eastAsia="Times New Roman" w:hAnsi="Georgia" w:cs="Arial"/>
          <w:color w:val="505050"/>
          <w:sz w:val="24"/>
          <w:szCs w:val="24"/>
        </w:rPr>
        <w:t>There they go marching all in step so gay!</w:t>
      </w:r>
    </w:p>
    <w:p w:rsidR="00AF0E7D" w:rsidRPr="00A10BA7" w:rsidRDefault="00AF0E7D" w:rsidP="00A10BA7">
      <w:pPr>
        <w:shd w:val="clear" w:color="auto" w:fill="FFFFFF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A10BA7">
        <w:rPr>
          <w:rFonts w:ascii="Georgia" w:eastAsia="Times New Roman" w:hAnsi="Georgia" w:cs="Arial"/>
          <w:color w:val="505050"/>
          <w:sz w:val="24"/>
          <w:szCs w:val="24"/>
        </w:rPr>
        <w:t>Smooth-cheeked and golden, food for shells and guns.</w:t>
      </w:r>
      <w:proofErr w:type="gramEnd"/>
    </w:p>
    <w:p w:rsidR="00AF0E7D" w:rsidRPr="00A10BA7" w:rsidRDefault="00AF0E7D" w:rsidP="00A10BA7">
      <w:pPr>
        <w:shd w:val="clear" w:color="auto" w:fill="FFFFFF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A10BA7">
        <w:rPr>
          <w:rFonts w:ascii="Georgia" w:eastAsia="Times New Roman" w:hAnsi="Georgia" w:cs="Arial"/>
          <w:color w:val="505050"/>
          <w:sz w:val="24"/>
          <w:szCs w:val="24"/>
        </w:rPr>
        <w:t>Blithely they go as to a wedding day,</w:t>
      </w:r>
    </w:p>
    <w:p w:rsidR="00AF0E7D" w:rsidRPr="00A10BA7" w:rsidRDefault="00AF0E7D" w:rsidP="00A10BA7">
      <w:pPr>
        <w:shd w:val="clear" w:color="auto" w:fill="FFFFFF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A10BA7">
        <w:rPr>
          <w:rFonts w:ascii="Georgia" w:eastAsia="Times New Roman" w:hAnsi="Georgia" w:cs="Arial"/>
          <w:color w:val="505050"/>
          <w:sz w:val="24"/>
          <w:szCs w:val="24"/>
        </w:rPr>
        <w:t>The mothers' sons.</w:t>
      </w:r>
      <w:proofErr w:type="gramEnd"/>
    </w:p>
    <w:p w:rsidR="00AF0E7D" w:rsidRPr="00A10BA7" w:rsidRDefault="00AF0E7D" w:rsidP="00A10BA7">
      <w:pPr>
        <w:shd w:val="clear" w:color="auto" w:fill="FFFFFF"/>
        <w:rPr>
          <w:rFonts w:ascii="Georgia" w:eastAsia="Times New Roman" w:hAnsi="Georgia" w:cs="Arial"/>
          <w:color w:val="505050"/>
          <w:sz w:val="24"/>
          <w:szCs w:val="24"/>
        </w:rPr>
      </w:pPr>
    </w:p>
    <w:p w:rsidR="00AF0E7D" w:rsidRPr="00A10BA7" w:rsidRDefault="00AF0E7D" w:rsidP="00A10BA7">
      <w:pPr>
        <w:shd w:val="clear" w:color="auto" w:fill="FFFFFF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A10BA7">
        <w:rPr>
          <w:rFonts w:ascii="Georgia" w:eastAsia="Times New Roman" w:hAnsi="Georgia" w:cs="Arial"/>
          <w:color w:val="505050"/>
          <w:sz w:val="24"/>
          <w:szCs w:val="24"/>
        </w:rPr>
        <w:t>The drab street stares to see them row on row</w:t>
      </w:r>
    </w:p>
    <w:p w:rsidR="00AF0E7D" w:rsidRPr="00A10BA7" w:rsidRDefault="00AF0E7D" w:rsidP="00A10BA7">
      <w:pPr>
        <w:shd w:val="clear" w:color="auto" w:fill="FFFFFF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A10BA7">
        <w:rPr>
          <w:rFonts w:ascii="Georgia" w:eastAsia="Times New Roman" w:hAnsi="Georgia" w:cs="Arial"/>
          <w:color w:val="505050"/>
          <w:sz w:val="24"/>
          <w:szCs w:val="24"/>
        </w:rPr>
        <w:t xml:space="preserve">On the high tram-tops, </w:t>
      </w:r>
      <w:proofErr w:type="gramStart"/>
      <w:r w:rsidRPr="00A10BA7">
        <w:rPr>
          <w:rFonts w:ascii="Georgia" w:eastAsia="Times New Roman" w:hAnsi="Georgia" w:cs="Arial"/>
          <w:color w:val="505050"/>
          <w:sz w:val="24"/>
          <w:szCs w:val="24"/>
        </w:rPr>
        <w:t>singing like</w:t>
      </w:r>
      <w:proofErr w:type="gramEnd"/>
      <w:r w:rsidRPr="00A10BA7">
        <w:rPr>
          <w:rFonts w:ascii="Georgia" w:eastAsia="Times New Roman" w:hAnsi="Georgia" w:cs="Arial"/>
          <w:color w:val="505050"/>
          <w:sz w:val="24"/>
          <w:szCs w:val="24"/>
        </w:rPr>
        <w:t xml:space="preserve"> the lark.</w:t>
      </w:r>
    </w:p>
    <w:p w:rsidR="00AF0E7D" w:rsidRPr="00A10BA7" w:rsidRDefault="00AF0E7D" w:rsidP="00A10BA7">
      <w:pPr>
        <w:shd w:val="clear" w:color="auto" w:fill="FFFFFF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A10BA7">
        <w:rPr>
          <w:rFonts w:ascii="Georgia" w:eastAsia="Times New Roman" w:hAnsi="Georgia" w:cs="Arial"/>
          <w:color w:val="505050"/>
          <w:sz w:val="24"/>
          <w:szCs w:val="24"/>
        </w:rPr>
        <w:t>Too careless-gay for courage, singing they go</w:t>
      </w:r>
    </w:p>
    <w:p w:rsidR="00AF0E7D" w:rsidRPr="00A10BA7" w:rsidRDefault="00AF0E7D" w:rsidP="00A10BA7">
      <w:pPr>
        <w:shd w:val="clear" w:color="auto" w:fill="FFFFFF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A10BA7">
        <w:rPr>
          <w:rFonts w:ascii="Georgia" w:eastAsia="Times New Roman" w:hAnsi="Georgia" w:cs="Arial"/>
          <w:color w:val="505050"/>
          <w:sz w:val="24"/>
          <w:szCs w:val="24"/>
        </w:rPr>
        <w:t>Into the dark.</w:t>
      </w:r>
      <w:proofErr w:type="gramEnd"/>
    </w:p>
    <w:p w:rsidR="00AF0E7D" w:rsidRPr="00A10BA7" w:rsidRDefault="00AF0E7D" w:rsidP="00A10BA7">
      <w:pPr>
        <w:shd w:val="clear" w:color="auto" w:fill="FFFFFF"/>
        <w:rPr>
          <w:rFonts w:ascii="Georgia" w:eastAsia="Times New Roman" w:hAnsi="Georgia" w:cs="Arial"/>
          <w:color w:val="505050"/>
          <w:sz w:val="24"/>
          <w:szCs w:val="24"/>
        </w:rPr>
      </w:pPr>
    </w:p>
    <w:p w:rsidR="00AF0E7D" w:rsidRPr="00A10BA7" w:rsidRDefault="00AF0E7D" w:rsidP="00A10BA7">
      <w:pPr>
        <w:shd w:val="clear" w:color="auto" w:fill="FFFFFF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A10BA7">
        <w:rPr>
          <w:rFonts w:ascii="Georgia" w:eastAsia="Times New Roman" w:hAnsi="Georgia" w:cs="Arial"/>
          <w:color w:val="505050"/>
          <w:sz w:val="24"/>
          <w:szCs w:val="24"/>
        </w:rPr>
        <w:t>With tin whistles, mouth-organs, any noise,</w:t>
      </w:r>
    </w:p>
    <w:p w:rsidR="00AF0E7D" w:rsidRPr="00A10BA7" w:rsidRDefault="00AF0E7D" w:rsidP="00A10BA7">
      <w:pPr>
        <w:shd w:val="clear" w:color="auto" w:fill="FFFFFF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A10BA7">
        <w:rPr>
          <w:rFonts w:ascii="Georgia" w:eastAsia="Times New Roman" w:hAnsi="Georgia" w:cs="Arial"/>
          <w:color w:val="505050"/>
          <w:sz w:val="24"/>
          <w:szCs w:val="24"/>
        </w:rPr>
        <w:t>They pipe the way to glory and the grave;</w:t>
      </w:r>
    </w:p>
    <w:p w:rsidR="00AF0E7D" w:rsidRPr="00A10BA7" w:rsidRDefault="00AF0E7D" w:rsidP="00A10BA7">
      <w:pPr>
        <w:shd w:val="clear" w:color="auto" w:fill="FFFFFF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A10BA7">
        <w:rPr>
          <w:rFonts w:ascii="Georgia" w:eastAsia="Times New Roman" w:hAnsi="Georgia" w:cs="Arial"/>
          <w:color w:val="505050"/>
          <w:sz w:val="24"/>
          <w:szCs w:val="24"/>
        </w:rPr>
        <w:t>Foolish and young, the gay and golden boys</w:t>
      </w:r>
    </w:p>
    <w:p w:rsidR="00AF0E7D" w:rsidRPr="00A10BA7" w:rsidRDefault="00AF0E7D" w:rsidP="00A10BA7">
      <w:pPr>
        <w:shd w:val="clear" w:color="auto" w:fill="FFFFFF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A10BA7">
        <w:rPr>
          <w:rFonts w:ascii="Georgia" w:eastAsia="Times New Roman" w:hAnsi="Georgia" w:cs="Arial"/>
          <w:color w:val="505050"/>
          <w:sz w:val="24"/>
          <w:szCs w:val="24"/>
        </w:rPr>
        <w:t>Love cannot save.</w:t>
      </w:r>
    </w:p>
    <w:p w:rsidR="00AF0E7D" w:rsidRPr="00A10BA7" w:rsidRDefault="00AF0E7D" w:rsidP="00A10BA7">
      <w:pPr>
        <w:shd w:val="clear" w:color="auto" w:fill="FFFFFF"/>
        <w:rPr>
          <w:rFonts w:ascii="Georgia" w:eastAsia="Times New Roman" w:hAnsi="Georgia" w:cs="Arial"/>
          <w:color w:val="505050"/>
          <w:sz w:val="24"/>
          <w:szCs w:val="24"/>
        </w:rPr>
      </w:pPr>
    </w:p>
    <w:p w:rsidR="00AF0E7D" w:rsidRPr="00A10BA7" w:rsidRDefault="00AF0E7D" w:rsidP="00A10BA7">
      <w:pPr>
        <w:shd w:val="clear" w:color="auto" w:fill="FFFFFF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A10BA7">
        <w:rPr>
          <w:rFonts w:ascii="Georgia" w:eastAsia="Times New Roman" w:hAnsi="Georgia" w:cs="Arial"/>
          <w:color w:val="505050"/>
          <w:sz w:val="24"/>
          <w:szCs w:val="24"/>
        </w:rPr>
        <w:t>High heart! High courage! The poor girls they kissed</w:t>
      </w:r>
    </w:p>
    <w:p w:rsidR="00AF0E7D" w:rsidRPr="00A10BA7" w:rsidRDefault="00AF0E7D" w:rsidP="00A10BA7">
      <w:pPr>
        <w:shd w:val="clear" w:color="auto" w:fill="FFFFFF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A10BA7">
        <w:rPr>
          <w:rFonts w:ascii="Georgia" w:eastAsia="Times New Roman" w:hAnsi="Georgia" w:cs="Arial"/>
          <w:color w:val="505050"/>
          <w:sz w:val="24"/>
          <w:szCs w:val="24"/>
        </w:rPr>
        <w:t xml:space="preserve">Run with </w:t>
      </w:r>
      <w:proofErr w:type="gramStart"/>
      <w:r w:rsidRPr="00A10BA7">
        <w:rPr>
          <w:rFonts w:ascii="Georgia" w:eastAsia="Times New Roman" w:hAnsi="Georgia" w:cs="Arial"/>
          <w:color w:val="505050"/>
          <w:sz w:val="24"/>
          <w:szCs w:val="24"/>
        </w:rPr>
        <w:t>them :</w:t>
      </w:r>
      <w:proofErr w:type="gramEnd"/>
      <w:r w:rsidRPr="00A10BA7">
        <w:rPr>
          <w:rFonts w:ascii="Georgia" w:eastAsia="Times New Roman" w:hAnsi="Georgia" w:cs="Arial"/>
          <w:color w:val="505050"/>
          <w:sz w:val="24"/>
          <w:szCs w:val="24"/>
        </w:rPr>
        <w:t xml:space="preserve"> they shall kiss no more, alas!</w:t>
      </w:r>
    </w:p>
    <w:p w:rsidR="00AF0E7D" w:rsidRPr="00A10BA7" w:rsidRDefault="00AF0E7D" w:rsidP="00A10BA7">
      <w:pPr>
        <w:shd w:val="clear" w:color="auto" w:fill="FFFFFF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A10BA7">
        <w:rPr>
          <w:rFonts w:ascii="Georgia" w:eastAsia="Times New Roman" w:hAnsi="Georgia" w:cs="Arial"/>
          <w:color w:val="505050"/>
          <w:sz w:val="24"/>
          <w:szCs w:val="24"/>
        </w:rPr>
        <w:t>Out of the mist they stepped-into the mist</w:t>
      </w:r>
    </w:p>
    <w:p w:rsidR="00AF0E7D" w:rsidRPr="00A10BA7" w:rsidRDefault="00AF0E7D" w:rsidP="00A10BA7">
      <w:pPr>
        <w:shd w:val="clear" w:color="auto" w:fill="FFFFFF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A10BA7">
        <w:rPr>
          <w:rFonts w:ascii="Georgia" w:eastAsia="Times New Roman" w:hAnsi="Georgia" w:cs="Arial"/>
          <w:color w:val="505050"/>
          <w:sz w:val="24"/>
          <w:szCs w:val="24"/>
        </w:rPr>
        <w:t>Singing they pass.</w:t>
      </w:r>
    </w:p>
    <w:p w:rsidR="00AF0E7D" w:rsidRPr="00A10BA7" w:rsidRDefault="00AF0E7D" w:rsidP="00A10BA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F7F7F"/>
          <w:sz w:val="24"/>
          <w:szCs w:val="24"/>
        </w:rPr>
      </w:pPr>
      <w:r w:rsidRPr="00A10BA7">
        <w:rPr>
          <w:rFonts w:ascii="Arial" w:eastAsia="Times New Roman" w:hAnsi="Arial" w:cs="Arial"/>
          <w:color w:val="7F7F7F"/>
          <w:sz w:val="24"/>
          <w:szCs w:val="24"/>
        </w:rPr>
        <w:t>Source: </w:t>
      </w:r>
      <w:r w:rsidRPr="00A10BA7">
        <w:rPr>
          <w:rFonts w:ascii="Arial" w:eastAsia="Times New Roman" w:hAnsi="Arial" w:cs="Arial"/>
          <w:i/>
          <w:iCs/>
          <w:color w:val="7F7F7F"/>
          <w:sz w:val="24"/>
          <w:szCs w:val="24"/>
        </w:rPr>
        <w:t>Westminster Gazette</w:t>
      </w:r>
      <w:r w:rsidRPr="00A10BA7">
        <w:rPr>
          <w:rFonts w:ascii="Arial" w:eastAsia="Times New Roman" w:hAnsi="Arial" w:cs="Arial"/>
          <w:color w:val="7F7F7F"/>
          <w:sz w:val="24"/>
          <w:szCs w:val="24"/>
        </w:rPr>
        <w:t> (1914)</w:t>
      </w:r>
    </w:p>
    <w:p w:rsidR="00AF0E7D" w:rsidRPr="00A10BA7" w:rsidRDefault="00AF0E7D" w:rsidP="00A10BA7">
      <w:pPr>
        <w:rPr>
          <w:sz w:val="24"/>
          <w:szCs w:val="24"/>
        </w:rPr>
      </w:pPr>
    </w:p>
    <w:sectPr w:rsidR="00AF0E7D" w:rsidRPr="00A10BA7" w:rsidSect="00AF0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F0E7D"/>
    <w:rsid w:val="005214A2"/>
    <w:rsid w:val="0078553D"/>
    <w:rsid w:val="00A10BA7"/>
    <w:rsid w:val="00AF0E7D"/>
    <w:rsid w:val="00CB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516"/>
  </w:style>
  <w:style w:type="paragraph" w:styleId="Heading1">
    <w:name w:val="heading 1"/>
    <w:basedOn w:val="Normal"/>
    <w:next w:val="Normal"/>
    <w:link w:val="Heading1Char"/>
    <w:uiPriority w:val="9"/>
    <w:qFormat/>
    <w:rsid w:val="00CB05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5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05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05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05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B051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B05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B051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B05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5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05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05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B051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B051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CB051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B051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CB05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CB05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CB05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05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5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051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CB051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B051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B0516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CB051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B051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051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051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0516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CB0516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B0516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B0516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CB0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5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CB0516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B0516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author">
    <w:name w:val="author"/>
    <w:basedOn w:val="DefaultParagraphFont"/>
    <w:rsid w:val="00AF0E7D"/>
  </w:style>
  <w:style w:type="character" w:customStyle="1" w:styleId="apple-converted-space">
    <w:name w:val="apple-converted-space"/>
    <w:basedOn w:val="DefaultParagraphFont"/>
    <w:rsid w:val="00AF0E7D"/>
  </w:style>
  <w:style w:type="paragraph" w:styleId="NormalWeb">
    <w:name w:val="Normal (Web)"/>
    <w:basedOn w:val="Normal"/>
    <w:uiPriority w:val="99"/>
    <w:semiHidden/>
    <w:unhideWhenUsed/>
    <w:rsid w:val="00AF0E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19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307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92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8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8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1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6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7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4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2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1391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9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25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9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tryfoundation.org/bio/katharine-tyna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etryfoundation.org/bio/rupert-brook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vlinswartzj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593A76-CB40-46F0-8B32-10B80632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Havlin Swartz, Jordan    SHS - Staff</dc:creator>
  <cp:keywords/>
  <dc:description/>
  <cp:lastModifiedBy>Havlin Swartz, Jordan    SHS - Staff</cp:lastModifiedBy>
  <cp:revision>3</cp:revision>
  <cp:lastPrinted>2016-02-05T19:33:00Z</cp:lastPrinted>
  <dcterms:created xsi:type="dcterms:W3CDTF">2016-02-04T22:07:00Z</dcterms:created>
  <dcterms:modified xsi:type="dcterms:W3CDTF">2016-02-05T19:34:00Z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